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BC" w:rsidRDefault="00353728" w:rsidP="000A1795">
      <w:pPr>
        <w:pStyle w:val="Ttulo2"/>
        <w:ind w:left="0"/>
        <w:rPr>
          <w:color w:val="009999"/>
          <w:lang w:val="es-ES"/>
        </w:rPr>
      </w:pPr>
      <w:r w:rsidRPr="003350E4">
        <w:rPr>
          <w:noProof/>
          <w:color w:val="009999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1A7C80E" wp14:editId="1CB26D5F">
            <wp:simplePos x="0" y="0"/>
            <wp:positionH relativeFrom="column">
              <wp:posOffset>-553085</wp:posOffset>
            </wp:positionH>
            <wp:positionV relativeFrom="paragraph">
              <wp:posOffset>0</wp:posOffset>
            </wp:positionV>
            <wp:extent cx="734060" cy="764540"/>
            <wp:effectExtent l="0" t="0" r="8890" b="0"/>
            <wp:wrapSquare wrapText="bothSides"/>
            <wp:docPr id="8" name="Imagen 8" descr="Z:\BLOQUE 4 Institucional\Comunicación (institucional)\LOGOS\LOGOS EN USO\LogoPyC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BLOQUE 4 Institucional\Comunicación (institucional)\LOGOS\LOGOS EN USO\LogoPyC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BC" w:rsidRDefault="005B65BC" w:rsidP="000A1795">
      <w:pPr>
        <w:pStyle w:val="Ttulo2"/>
        <w:ind w:left="0"/>
        <w:rPr>
          <w:color w:val="009999"/>
          <w:lang w:val="es-ES"/>
        </w:rPr>
      </w:pPr>
    </w:p>
    <w:p w:rsidR="005B65BC" w:rsidRDefault="005B65BC" w:rsidP="000A1795">
      <w:pPr>
        <w:pStyle w:val="Ttulo2"/>
        <w:ind w:left="0"/>
        <w:rPr>
          <w:color w:val="009999"/>
          <w:lang w:val="es-ES"/>
        </w:rPr>
      </w:pPr>
    </w:p>
    <w:p w:rsidR="00F21E24" w:rsidRDefault="00F21E24" w:rsidP="00F21E24">
      <w:pPr>
        <w:rPr>
          <w:lang w:val="es-ES"/>
        </w:rPr>
      </w:pPr>
      <w:r w:rsidRPr="003350E4">
        <w:rPr>
          <w:noProof/>
          <w:color w:val="009999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DB0E0" wp14:editId="64773E71">
                <wp:simplePos x="0" y="0"/>
                <wp:positionH relativeFrom="page">
                  <wp:posOffset>2790825</wp:posOffset>
                </wp:positionH>
                <wp:positionV relativeFrom="page">
                  <wp:posOffset>1126490</wp:posOffset>
                </wp:positionV>
                <wp:extent cx="1468120" cy="1388745"/>
                <wp:effectExtent l="0" t="0" r="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786" w:rsidRPr="007A7893" w:rsidRDefault="00415F60">
                            <w:pPr>
                              <w:pStyle w:val="Ttulo1"/>
                              <w:ind w:right="25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7A7893">
                              <w:rPr>
                                <w:rFonts w:ascii="Arial Narrow" w:hAnsi="Arial Narrow"/>
                                <w:color w:val="A6A6A6" w:themeColor="background1" w:themeShade="A6"/>
                                <w:sz w:val="48"/>
                                <w:szCs w:val="48"/>
                                <w:lang w:val="es-ES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DB0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75pt;margin-top:88.7pt;width:115.6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g7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" filled="f" stroked="f">
                <v:textbox style="mso-fit-shape-to-text:t">
                  <w:txbxContent>
                    <w:p w:rsidR="006F7786" w:rsidRPr="007A7893" w:rsidRDefault="00415F60">
                      <w:pPr>
                        <w:pStyle w:val="Ttulo1"/>
                        <w:ind w:right="25"/>
                        <w:rPr>
                          <w:rFonts w:ascii="Arial Narrow" w:hAnsi="Arial Narrow"/>
                          <w:color w:val="A6A6A6" w:themeColor="background1" w:themeShade="A6"/>
                          <w:sz w:val="48"/>
                          <w:szCs w:val="48"/>
                          <w:lang w:val="es-ES"/>
                        </w:rPr>
                      </w:pPr>
                      <w:r w:rsidRPr="007A7893">
                        <w:rPr>
                          <w:rFonts w:ascii="Arial Narrow" w:hAnsi="Arial Narrow"/>
                          <w:color w:val="A6A6A6" w:themeColor="background1" w:themeShade="A6"/>
                          <w:sz w:val="48"/>
                          <w:szCs w:val="48"/>
                          <w:lang w:val="es-ES"/>
                        </w:rPr>
                        <w:t>SOLICITUD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1E24" w:rsidRPr="00F21E24" w:rsidRDefault="00F21E24" w:rsidP="00F21E24">
      <w:pPr>
        <w:rPr>
          <w:lang w:val="es-ES"/>
        </w:rPr>
      </w:pPr>
    </w:p>
    <w:p w:rsidR="005B65BC" w:rsidRDefault="005B65BC" w:rsidP="000A1795">
      <w:pPr>
        <w:pStyle w:val="Ttulo2"/>
        <w:ind w:left="0"/>
        <w:rPr>
          <w:color w:val="009999"/>
          <w:lang w:val="es-ES"/>
        </w:rPr>
      </w:pPr>
    </w:p>
    <w:p w:rsidR="006F7786" w:rsidRPr="00634D6A" w:rsidRDefault="00173FCA" w:rsidP="005B65BC">
      <w:pPr>
        <w:pStyle w:val="Ttulo2"/>
        <w:ind w:left="0"/>
        <w:jc w:val="center"/>
        <w:rPr>
          <w:rFonts w:ascii="Arial Narrow" w:hAnsi="Arial Narrow"/>
          <w:color w:val="BFBFBF" w:themeColor="background1" w:themeShade="BF"/>
          <w:sz w:val="32"/>
          <w:szCs w:val="32"/>
          <w:lang w:val="es-ES"/>
        </w:rPr>
      </w:pPr>
      <w:r w:rsidRPr="00634D6A">
        <w:rPr>
          <w:rFonts w:ascii="Arial Narrow" w:hAnsi="Arial Narrow"/>
          <w:color w:val="A6A6A6" w:themeColor="background1" w:themeShade="A6"/>
          <w:sz w:val="32"/>
          <w:szCs w:val="32"/>
          <w:lang w:val="es-ES"/>
        </w:rPr>
        <w:t>L</w:t>
      </w:r>
      <w:r w:rsidR="00415F60" w:rsidRPr="00634D6A">
        <w:rPr>
          <w:rFonts w:ascii="Arial Narrow" w:hAnsi="Arial Narrow"/>
          <w:color w:val="A6A6A6" w:themeColor="background1" w:themeShade="A6"/>
          <w:sz w:val="32"/>
          <w:szCs w:val="32"/>
          <w:lang w:val="es-ES"/>
        </w:rPr>
        <w:t>ibros de</w:t>
      </w:r>
      <w:r w:rsidR="005B65BC" w:rsidRPr="00634D6A">
        <w:rPr>
          <w:rFonts w:ascii="Arial Narrow" w:hAnsi="Arial Narrow"/>
          <w:color w:val="A6A6A6" w:themeColor="background1" w:themeShade="A6"/>
          <w:sz w:val="32"/>
          <w:szCs w:val="32"/>
          <w:lang w:val="es-ES"/>
        </w:rPr>
        <w:t>l</w:t>
      </w:r>
      <w:r w:rsidR="00415F60" w:rsidRPr="00634D6A">
        <w:rPr>
          <w:rFonts w:ascii="Arial Narrow" w:hAnsi="Arial Narrow"/>
          <w:color w:val="A6A6A6" w:themeColor="background1" w:themeShade="A6"/>
          <w:sz w:val="32"/>
          <w:szCs w:val="32"/>
          <w:lang w:val="es-ES"/>
        </w:rPr>
        <w:t xml:space="preserve"> curso de aprendizaje de lengua árabe “BASMA</w:t>
      </w:r>
      <w:r w:rsidR="00415F60" w:rsidRPr="00634D6A">
        <w:rPr>
          <w:rFonts w:ascii="Arial Narrow" w:hAnsi="Arial Narrow"/>
          <w:color w:val="BFBFBF" w:themeColor="background1" w:themeShade="BF"/>
          <w:sz w:val="32"/>
          <w:szCs w:val="32"/>
          <w:lang w:val="es-ES"/>
        </w:rPr>
        <w:t>”</w:t>
      </w:r>
    </w:p>
    <w:tbl>
      <w:tblPr>
        <w:tblStyle w:val="Tablaconcuadrcula"/>
        <w:tblW w:w="9871" w:type="dxa"/>
        <w:tblInd w:w="-99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871"/>
      </w:tblGrid>
      <w:tr w:rsidR="008C2846" w:rsidRPr="008C2846" w:rsidTr="008C2846">
        <w:trPr>
          <w:trHeight w:val="252"/>
        </w:trPr>
        <w:tc>
          <w:tcPr>
            <w:tcW w:w="9871" w:type="dxa"/>
            <w:shd w:val="clear" w:color="auto" w:fill="000000" w:themeFill="text1"/>
          </w:tcPr>
          <w:p w:rsidR="008C2846" w:rsidRPr="008C2846" w:rsidRDefault="008C2846" w:rsidP="006D4232">
            <w:pPr>
              <w:rPr>
                <w:b/>
                <w:sz w:val="22"/>
                <w:szCs w:val="22"/>
                <w:lang w:val="es-ES"/>
              </w:rPr>
            </w:pPr>
            <w:r w:rsidRPr="008C2846">
              <w:rPr>
                <w:b/>
                <w:sz w:val="22"/>
                <w:szCs w:val="22"/>
                <w:lang w:val="es-ES"/>
              </w:rPr>
              <w:t>Solicitante (Puede ser o el representante legal o el formador/a)</w:t>
            </w:r>
          </w:p>
        </w:tc>
        <w:bookmarkStart w:id="0" w:name="_GoBack"/>
        <w:bookmarkEnd w:id="0"/>
      </w:tr>
    </w:tbl>
    <w:tbl>
      <w:tblPr>
        <w:tblStyle w:val="Tablanormal1"/>
        <w:tblpPr w:leftFromText="141" w:rightFromText="141" w:vertAnchor="text" w:horzAnchor="page" w:tblpX="781" w:tblpY="87"/>
        <w:tblW w:w="9884" w:type="dxa"/>
        <w:tblInd w:w="0" w:type="dxa"/>
        <w:tblLook w:val="0000" w:firstRow="0" w:lastRow="0" w:firstColumn="0" w:lastColumn="0" w:noHBand="0" w:noVBand="0"/>
      </w:tblPr>
      <w:tblGrid>
        <w:gridCol w:w="2227"/>
        <w:gridCol w:w="478"/>
        <w:gridCol w:w="3459"/>
        <w:gridCol w:w="1166"/>
        <w:gridCol w:w="2554"/>
      </w:tblGrid>
      <w:tr w:rsidR="005B65BC" w:rsidRPr="006C6FFB" w:rsidTr="006C6FFB">
        <w:trPr>
          <w:trHeight w:val="290"/>
        </w:trPr>
        <w:tc>
          <w:tcPr>
            <w:tcW w:w="9884" w:type="dxa"/>
            <w:gridSpan w:val="5"/>
            <w:shd w:val="clear" w:color="auto" w:fill="000000"/>
            <w:vAlign w:val="center"/>
          </w:tcPr>
          <w:p w:rsidR="005B65BC" w:rsidRPr="00CC6839" w:rsidRDefault="006C6FFB" w:rsidP="005B65BC">
            <w:pPr>
              <w:pStyle w:val="Ttulo3"/>
              <w:jc w:val="left"/>
              <w:outlineLvl w:val="2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Representante legal</w:t>
            </w:r>
          </w:p>
        </w:tc>
      </w:tr>
      <w:tr w:rsidR="005B65BC" w:rsidRPr="005B65BC" w:rsidTr="006C6FFB">
        <w:trPr>
          <w:trHeight w:val="435"/>
        </w:trPr>
        <w:tc>
          <w:tcPr>
            <w:tcW w:w="2705" w:type="dxa"/>
            <w:gridSpan w:val="2"/>
            <w:shd w:val="clear" w:color="auto" w:fill="auto"/>
            <w:vAlign w:val="bottom"/>
          </w:tcPr>
          <w:p w:rsidR="005B65BC" w:rsidRPr="005B65BC" w:rsidRDefault="005B65BC" w:rsidP="005B65BC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F00CBE" w:rsidRDefault="00F00CBE" w:rsidP="005B65BC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5B65BC" w:rsidRPr="005B65BC" w:rsidRDefault="005B65BC" w:rsidP="005B65BC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Nombre: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65BC" w:rsidRPr="005B65BC" w:rsidRDefault="005B65BC" w:rsidP="005B65BC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  <w:tr w:rsidR="006C6FFB" w:rsidRPr="005B65BC" w:rsidTr="006840F6">
        <w:trPr>
          <w:trHeight w:val="435"/>
        </w:trPr>
        <w:tc>
          <w:tcPr>
            <w:tcW w:w="2227" w:type="dxa"/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Teléfono: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Correo electrónico: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</w:tbl>
    <w:p w:rsidR="006F7786" w:rsidRDefault="006F7786" w:rsidP="00D54E27">
      <w:pPr>
        <w:rPr>
          <w:rFonts w:ascii="Arial Narrow" w:hAnsi="Arial Narrow"/>
          <w:lang w:val="es-ES"/>
        </w:rPr>
      </w:pPr>
    </w:p>
    <w:tbl>
      <w:tblPr>
        <w:tblStyle w:val="Tablanormal1"/>
        <w:tblpPr w:leftFromText="141" w:rightFromText="141" w:vertAnchor="text" w:horzAnchor="page" w:tblpX="781" w:tblpY="87"/>
        <w:tblW w:w="98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7"/>
        <w:gridCol w:w="478"/>
        <w:gridCol w:w="3459"/>
        <w:gridCol w:w="1166"/>
        <w:gridCol w:w="2554"/>
      </w:tblGrid>
      <w:tr w:rsidR="006C6FFB" w:rsidRPr="006C6FFB" w:rsidTr="006840F6">
        <w:trPr>
          <w:trHeight w:val="290"/>
        </w:trPr>
        <w:tc>
          <w:tcPr>
            <w:tcW w:w="9884" w:type="dxa"/>
            <w:gridSpan w:val="5"/>
            <w:shd w:val="clear" w:color="auto" w:fill="000000"/>
            <w:vAlign w:val="center"/>
          </w:tcPr>
          <w:p w:rsidR="006C6FFB" w:rsidRPr="00CC6839" w:rsidRDefault="006C6FFB" w:rsidP="006840F6">
            <w:pPr>
              <w:pStyle w:val="Ttulo3"/>
              <w:jc w:val="left"/>
              <w:outlineLvl w:val="2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Formador/a</w:t>
            </w:r>
          </w:p>
        </w:tc>
      </w:tr>
      <w:tr w:rsidR="006C6FFB" w:rsidRPr="005B65BC" w:rsidTr="006840F6">
        <w:trPr>
          <w:trHeight w:val="435"/>
        </w:trPr>
        <w:tc>
          <w:tcPr>
            <w:tcW w:w="2705" w:type="dxa"/>
            <w:gridSpan w:val="2"/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F00CBE" w:rsidRDefault="00F00CBE" w:rsidP="006840F6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6C6FFB" w:rsidRPr="005B65BC" w:rsidRDefault="006C6FFB" w:rsidP="006840F6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Nombre: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  <w:tr w:rsidR="006C6FFB" w:rsidRPr="005B65BC" w:rsidTr="006840F6">
        <w:trPr>
          <w:trHeight w:val="435"/>
        </w:trPr>
        <w:tc>
          <w:tcPr>
            <w:tcW w:w="2227" w:type="dxa"/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Teléfono: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Correo electrónico: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FFB" w:rsidRPr="005B65BC" w:rsidRDefault="006C6FFB" w:rsidP="006840F6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</w:tbl>
    <w:p w:rsidR="006C6FFB" w:rsidRDefault="006C6FFB" w:rsidP="00A31017">
      <w:pPr>
        <w:jc w:val="right"/>
        <w:rPr>
          <w:rFonts w:ascii="Arial Narrow" w:hAnsi="Arial Narrow"/>
          <w:lang w:val="es-ES"/>
        </w:rPr>
      </w:pPr>
    </w:p>
    <w:p w:rsidR="00A31017" w:rsidRDefault="00A31017" w:rsidP="00A31017">
      <w:pPr>
        <w:jc w:val="right"/>
        <w:rPr>
          <w:rFonts w:ascii="Arial Narrow" w:hAnsi="Arial Narrow"/>
          <w:lang w:val="es-ES"/>
        </w:rPr>
      </w:pPr>
    </w:p>
    <w:tbl>
      <w:tblPr>
        <w:tblStyle w:val="Tablanormal1"/>
        <w:tblpPr w:leftFromText="141" w:rightFromText="141" w:vertAnchor="text" w:horzAnchor="page" w:tblpX="781" w:tblpY="87"/>
        <w:tblW w:w="98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8"/>
        <w:gridCol w:w="141"/>
        <w:gridCol w:w="138"/>
        <w:gridCol w:w="478"/>
        <w:gridCol w:w="2166"/>
        <w:gridCol w:w="1293"/>
        <w:gridCol w:w="1166"/>
        <w:gridCol w:w="2554"/>
      </w:tblGrid>
      <w:tr w:rsidR="00A31017" w:rsidRPr="008C2846" w:rsidTr="00F71568">
        <w:trPr>
          <w:trHeight w:val="380"/>
        </w:trPr>
        <w:tc>
          <w:tcPr>
            <w:tcW w:w="9884" w:type="dxa"/>
            <w:gridSpan w:val="8"/>
            <w:shd w:val="clear" w:color="auto" w:fill="000000"/>
            <w:vAlign w:val="center"/>
          </w:tcPr>
          <w:p w:rsidR="00A31017" w:rsidRPr="00CC6839" w:rsidRDefault="00A31017" w:rsidP="00F71568">
            <w:pPr>
              <w:pStyle w:val="Ttulo3"/>
              <w:jc w:val="left"/>
              <w:outlineLvl w:val="2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C6839">
              <w:rPr>
                <w:rFonts w:ascii="Arial Narrow" w:hAnsi="Arial Narrow"/>
                <w:sz w:val="24"/>
                <w:szCs w:val="24"/>
                <w:lang w:val="es-ES"/>
              </w:rPr>
              <w:t>Datos básicos de la comunidad religiosa</w:t>
            </w:r>
          </w:p>
        </w:tc>
      </w:tr>
      <w:tr w:rsidR="00A31017" w:rsidRPr="008C2846" w:rsidTr="00F71568">
        <w:trPr>
          <w:trHeight w:val="435"/>
        </w:trPr>
        <w:tc>
          <w:tcPr>
            <w:tcW w:w="2705" w:type="dxa"/>
            <w:gridSpan w:val="4"/>
            <w:shd w:val="clear" w:color="auto" w:fill="auto"/>
            <w:vAlign w:val="bottom"/>
          </w:tcPr>
          <w:p w:rsidR="00A31017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Nombre de la comunidad religiosa: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  <w:tr w:rsidR="00A31017" w:rsidRPr="005B65BC" w:rsidTr="00F71568">
        <w:trPr>
          <w:trHeight w:val="435"/>
        </w:trPr>
        <w:tc>
          <w:tcPr>
            <w:tcW w:w="1948" w:type="dxa"/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Dirección:</w:t>
            </w:r>
          </w:p>
        </w:tc>
        <w:tc>
          <w:tcPr>
            <w:tcW w:w="2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decampo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 xml:space="preserve">                                           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Código Postal: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  <w:tr w:rsidR="00A31017" w:rsidRPr="005B65BC" w:rsidTr="00F71568">
        <w:trPr>
          <w:trHeight w:val="435"/>
        </w:trPr>
        <w:tc>
          <w:tcPr>
            <w:tcW w:w="2089" w:type="dxa"/>
            <w:gridSpan w:val="2"/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Comunidad Autónoma: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  <w:tr w:rsidR="00A31017" w:rsidRPr="005B65BC" w:rsidTr="00F71568">
        <w:trPr>
          <w:trHeight w:val="435"/>
        </w:trPr>
        <w:tc>
          <w:tcPr>
            <w:tcW w:w="2227" w:type="dxa"/>
            <w:gridSpan w:val="3"/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Teléfono: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Correo electrónico: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decampo"/>
              <w:rPr>
                <w:rFonts w:ascii="Arial Narrow" w:hAnsi="Arial Narrow"/>
                <w:lang w:val="es-ES"/>
              </w:rPr>
            </w:pPr>
          </w:p>
        </w:tc>
      </w:tr>
      <w:tr w:rsidR="00A31017" w:rsidRPr="005B65BC" w:rsidTr="00F71568">
        <w:trPr>
          <w:trHeight w:val="435"/>
        </w:trPr>
        <w:tc>
          <w:tcPr>
            <w:tcW w:w="9884" w:type="dxa"/>
            <w:gridSpan w:val="8"/>
            <w:shd w:val="clear" w:color="auto" w:fill="auto"/>
            <w:vAlign w:val="bottom"/>
          </w:tcPr>
          <w:p w:rsidR="00A31017" w:rsidRPr="005B65BC" w:rsidRDefault="00A31017" w:rsidP="00F71568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</w:tc>
      </w:tr>
      <w:tr w:rsidR="00A31017" w:rsidRPr="005B65BC" w:rsidTr="00F71568">
        <w:trPr>
          <w:trHeight w:val="580"/>
        </w:trPr>
        <w:tc>
          <w:tcPr>
            <w:tcW w:w="9884" w:type="dxa"/>
            <w:gridSpan w:val="8"/>
            <w:shd w:val="clear" w:color="auto" w:fill="auto"/>
          </w:tcPr>
          <w:p w:rsidR="00A31017" w:rsidRPr="005B65BC" w:rsidRDefault="00A31017" w:rsidP="00F7156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A31017" w:rsidRPr="005B65BC" w:rsidRDefault="00A31017" w:rsidP="00A31017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B65BC">
              <w:rPr>
                <w:rFonts w:ascii="Arial Narrow" w:hAnsi="Arial Narrow"/>
                <w:sz w:val="20"/>
                <w:szCs w:val="20"/>
                <w:lang w:val="es-ES"/>
              </w:rPr>
              <w:t xml:space="preserve">Nº Alumnos: </w:t>
            </w:r>
          </w:p>
        </w:tc>
      </w:tr>
    </w:tbl>
    <w:p w:rsidR="00A31017" w:rsidRDefault="00A31017" w:rsidP="00A31017">
      <w:pPr>
        <w:rPr>
          <w:rFonts w:ascii="Arial Narrow" w:hAnsi="Arial Narrow"/>
          <w:lang w:val="es-ES"/>
        </w:rPr>
      </w:pPr>
    </w:p>
    <w:p w:rsidR="00F00CBE" w:rsidRPr="005B65BC" w:rsidRDefault="00F00CBE" w:rsidP="00D54E27">
      <w:pPr>
        <w:rPr>
          <w:rFonts w:ascii="Arial Narrow" w:hAnsi="Arial Narrow"/>
          <w:lang w:val="es-ES"/>
        </w:rPr>
      </w:pPr>
    </w:p>
    <w:tbl>
      <w:tblPr>
        <w:tblStyle w:val="Tablanormal1"/>
        <w:tblW w:w="10390" w:type="dxa"/>
        <w:tblInd w:w="-980" w:type="dxa"/>
        <w:tblLayout w:type="fixed"/>
        <w:tblLook w:val="0000" w:firstRow="0" w:lastRow="0" w:firstColumn="0" w:lastColumn="0" w:noHBand="0" w:noVBand="0"/>
      </w:tblPr>
      <w:tblGrid>
        <w:gridCol w:w="487"/>
        <w:gridCol w:w="9424"/>
        <w:gridCol w:w="231"/>
        <w:gridCol w:w="12"/>
        <w:gridCol w:w="236"/>
      </w:tblGrid>
      <w:tr w:rsidR="00D54E27" w:rsidRPr="005B65BC" w:rsidTr="00DA4E3F">
        <w:trPr>
          <w:gridAfter w:val="3"/>
          <w:wAfter w:w="479" w:type="dxa"/>
          <w:trHeight w:val="53"/>
        </w:trPr>
        <w:tc>
          <w:tcPr>
            <w:tcW w:w="9911" w:type="dxa"/>
            <w:gridSpan w:val="2"/>
            <w:shd w:val="clear" w:color="auto" w:fill="000000"/>
            <w:vAlign w:val="center"/>
          </w:tcPr>
          <w:p w:rsidR="00D54E27" w:rsidRPr="00CC6839" w:rsidRDefault="003350E4" w:rsidP="003350E4">
            <w:pPr>
              <w:pStyle w:val="Ttulo3"/>
              <w:ind w:left="-93"/>
              <w:jc w:val="left"/>
              <w:outlineLvl w:val="2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C6839">
              <w:rPr>
                <w:rFonts w:ascii="Arial Narrow" w:hAnsi="Arial Narrow"/>
                <w:sz w:val="24"/>
                <w:szCs w:val="24"/>
                <w:lang w:val="es-ES"/>
              </w:rPr>
              <w:t>Petición</w:t>
            </w:r>
          </w:p>
        </w:tc>
      </w:tr>
      <w:tr w:rsidR="003350E4" w:rsidRPr="005B65BC" w:rsidTr="003F4619">
        <w:trPr>
          <w:trHeight w:val="80"/>
        </w:trPr>
        <w:tc>
          <w:tcPr>
            <w:tcW w:w="487" w:type="dxa"/>
            <w:shd w:val="clear" w:color="auto" w:fill="auto"/>
            <w:vAlign w:val="bottom"/>
          </w:tcPr>
          <w:p w:rsidR="00D54E27" w:rsidRPr="005B65BC" w:rsidRDefault="00D54E27" w:rsidP="00C27F24">
            <w:pPr>
              <w:pStyle w:val="Casilladeverificacin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667" w:type="dxa"/>
            <w:gridSpan w:val="3"/>
            <w:shd w:val="clear" w:color="auto" w:fill="auto"/>
            <w:vAlign w:val="bottom"/>
          </w:tcPr>
          <w:p w:rsidR="00D54E27" w:rsidRPr="005B65BC" w:rsidRDefault="00D54E27" w:rsidP="00C27F24">
            <w:pPr>
              <w:pStyle w:val="Casilladeverificacin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54E27" w:rsidRPr="005B65BC" w:rsidRDefault="00D54E27" w:rsidP="00C27F24">
            <w:pPr>
              <w:pStyle w:val="Textoindependiente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DA4E3F" w:rsidRPr="003C0E91" w:rsidTr="003F4619">
        <w:trPr>
          <w:trHeight w:val="290"/>
        </w:trPr>
        <w:tc>
          <w:tcPr>
            <w:tcW w:w="487" w:type="dxa"/>
            <w:shd w:val="clear" w:color="auto" w:fill="auto"/>
            <w:vAlign w:val="bottom"/>
          </w:tcPr>
          <w:p w:rsidR="00D54E27" w:rsidRPr="005B65BC" w:rsidRDefault="00D54E27" w:rsidP="00C27F24">
            <w:pPr>
              <w:pStyle w:val="Casilladeverificacin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4E27" w:rsidRPr="005B65BC" w:rsidRDefault="00D54E27" w:rsidP="00C27F24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Nº de lotes*</w:t>
            </w:r>
            <w:r w:rsidR="00870F78">
              <w:rPr>
                <w:rFonts w:ascii="Arial Narrow" w:hAnsi="Arial Narrow"/>
                <w:lang w:val="es-ES"/>
              </w:rPr>
              <w:t xml:space="preserve"> :  </w:t>
            </w:r>
          </w:p>
          <w:p w:rsidR="00D54E27" w:rsidRPr="005B65BC" w:rsidRDefault="00D54E27" w:rsidP="00C27F24">
            <w:pPr>
              <w:pStyle w:val="Textoindependiente"/>
              <w:rPr>
                <w:rFonts w:ascii="Arial Narrow" w:hAnsi="Arial Narrow"/>
                <w:lang w:val="es-ES"/>
              </w:rPr>
            </w:pPr>
          </w:p>
          <w:p w:rsidR="006C6FFB" w:rsidRDefault="00D54E27" w:rsidP="004B3F8F">
            <w:pPr>
              <w:pStyle w:val="Textoindependiente"/>
              <w:rPr>
                <w:rFonts w:ascii="Arial Narrow" w:hAnsi="Arial Narrow"/>
                <w:lang w:val="es-ES"/>
              </w:rPr>
            </w:pPr>
            <w:r w:rsidRPr="005B65BC">
              <w:rPr>
                <w:rFonts w:ascii="Arial Narrow" w:hAnsi="Arial Narrow"/>
                <w:lang w:val="es-ES"/>
              </w:rPr>
              <w:t>*</w:t>
            </w:r>
            <w:r w:rsidR="00970B81">
              <w:rPr>
                <w:rFonts w:ascii="Arial Narrow" w:hAnsi="Arial Narrow"/>
                <w:i/>
                <w:sz w:val="16"/>
                <w:szCs w:val="16"/>
                <w:lang w:val="es-ES"/>
              </w:rPr>
              <w:t>Se puede pedir un máxi</w:t>
            </w:r>
            <w:r w:rsidR="006C6FFB" w:rsidRPr="00F21E24">
              <w:rPr>
                <w:rFonts w:ascii="Arial Narrow" w:hAnsi="Arial Narrow"/>
                <w:i/>
                <w:sz w:val="16"/>
                <w:szCs w:val="16"/>
                <w:lang w:val="es-ES"/>
              </w:rPr>
              <w:t>mo de 20 lotes</w:t>
            </w:r>
            <w:r w:rsidR="006C6FFB">
              <w:rPr>
                <w:rFonts w:ascii="Arial Narrow" w:hAnsi="Arial Narrow"/>
                <w:lang w:val="es-ES"/>
              </w:rPr>
              <w:t>.</w:t>
            </w:r>
          </w:p>
          <w:p w:rsidR="00D54E27" w:rsidRPr="005B65BC" w:rsidRDefault="00D54E27" w:rsidP="004B3F8F">
            <w:pPr>
              <w:pStyle w:val="Textoindependiente"/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B65BC">
              <w:rPr>
                <w:rFonts w:ascii="Arial Narrow" w:hAnsi="Arial Narrow"/>
                <w:i/>
                <w:sz w:val="16"/>
                <w:szCs w:val="16"/>
                <w:lang w:val="es-ES"/>
              </w:rPr>
              <w:t>El lote incluye: libro de texto</w:t>
            </w:r>
            <w:r w:rsidR="004B3F8F">
              <w:rPr>
                <w:rFonts w:ascii="Arial Narrow" w:hAnsi="Arial Narrow"/>
                <w:i/>
                <w:sz w:val="16"/>
                <w:szCs w:val="16"/>
                <w:lang w:val="es-ES"/>
              </w:rPr>
              <w:t>,</w:t>
            </w:r>
            <w:r w:rsidRPr="005B65BC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libro de ejercicios del alumno </w:t>
            </w:r>
            <w:r w:rsidR="004B3F8F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y libro del profesor </w:t>
            </w:r>
            <w:r w:rsidRPr="005B65BC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de nivel: Basma Inicial, Basma 1, Basma 2 y Basma 3. </w:t>
            </w:r>
          </w:p>
          <w:p w:rsidR="003F4619" w:rsidRDefault="00D54E27" w:rsidP="003F4619">
            <w:pPr>
              <w:pStyle w:val="Textoindependiente"/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B65BC">
              <w:rPr>
                <w:rFonts w:ascii="Arial Narrow" w:hAnsi="Arial Narrow"/>
                <w:i/>
                <w:sz w:val="16"/>
                <w:szCs w:val="16"/>
                <w:lang w:val="es-ES"/>
              </w:rPr>
              <w:t>El libro del profesor se distribuirá hasta finalizar existencias.</w:t>
            </w:r>
          </w:p>
          <w:p w:rsidR="004B3F8F" w:rsidRPr="00514F62" w:rsidRDefault="004B3F8F" w:rsidP="003F4619">
            <w:pPr>
              <w:pStyle w:val="Textoindependiente"/>
              <w:rPr>
                <w:rFonts w:ascii="Arial Narrow" w:hAnsi="Arial Narrow"/>
                <w:i/>
                <w:sz w:val="16"/>
                <w:szCs w:val="16"/>
              </w:rPr>
            </w:pPr>
            <w:r w:rsidRPr="005B65BC">
              <w:rPr>
                <w:rFonts w:ascii="Arial Narrow" w:hAnsi="Arial Narrow"/>
                <w:i/>
                <w:sz w:val="16"/>
                <w:szCs w:val="16"/>
                <w:lang w:val="es-ES"/>
              </w:rPr>
              <w:t>El libro del profesor está disponible en la página we</w:t>
            </w:r>
            <w:r w:rsidR="003C0E91">
              <w:rPr>
                <w:rFonts w:ascii="Arial Narrow" w:hAnsi="Arial Narrow"/>
                <w:i/>
                <w:sz w:val="16"/>
                <w:szCs w:val="16"/>
                <w:lang w:val="es-ES"/>
              </w:rPr>
              <w:t>b de la F</w:t>
            </w:r>
            <w:r>
              <w:rPr>
                <w:rFonts w:ascii="Arial Narrow" w:hAnsi="Arial Narrow"/>
                <w:i/>
                <w:sz w:val="16"/>
                <w:szCs w:val="16"/>
                <w:lang w:val="es-ES"/>
              </w:rPr>
              <w:t>undación</w:t>
            </w:r>
            <w:r w:rsidR="003C0E91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. </w:t>
            </w:r>
            <w:hyperlink r:id="rId9" w:history="1">
              <w:r w:rsidRPr="00514F62">
                <w:rPr>
                  <w:rStyle w:val="Hipervnculo"/>
                  <w:rFonts w:ascii="Arial Narrow" w:hAnsi="Arial Narrow"/>
                  <w:i/>
                  <w:sz w:val="16"/>
                  <w:szCs w:val="16"/>
                </w:rPr>
                <w:t>http://www.pluralismoyconvivencia.es/publicaciones/materiales/curso_de_aprendizaje_de_arabe/index_1.html</w:t>
              </w:r>
            </w:hyperlink>
          </w:p>
          <w:p w:rsidR="006C6FFB" w:rsidRDefault="006C6FFB" w:rsidP="00F21E24">
            <w:pPr>
              <w:pStyle w:val="Textoindependiente"/>
              <w:rPr>
                <w:rFonts w:ascii="Arial Narrow" w:hAnsi="Arial Narrow"/>
                <w:i/>
                <w:color w:val="BFBFBF" w:themeColor="background1" w:themeShade="BF"/>
                <w:sz w:val="16"/>
                <w:szCs w:val="16"/>
              </w:rPr>
            </w:pPr>
          </w:p>
          <w:p w:rsidR="006C6FFB" w:rsidRDefault="006C6FFB" w:rsidP="006C6FFB">
            <w:pPr>
              <w:pStyle w:val="Textoindependiente"/>
              <w:jc w:val="right"/>
              <w:rPr>
                <w:rFonts w:ascii="Arial Narrow" w:hAnsi="Arial Narrow"/>
                <w:i/>
                <w:color w:val="BFBFBF" w:themeColor="background1" w:themeShade="BF"/>
                <w:sz w:val="16"/>
                <w:szCs w:val="16"/>
              </w:rPr>
            </w:pPr>
          </w:p>
          <w:p w:rsidR="004B3F8F" w:rsidRPr="00EC1273" w:rsidRDefault="006C6FFB" w:rsidP="006C6FFB">
            <w:pPr>
              <w:pStyle w:val="Textoindependiente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C1273">
              <w:rPr>
                <w:rFonts w:ascii="Arial Narrow" w:hAnsi="Arial Narrow"/>
                <w:b/>
                <w:i/>
                <w:sz w:val="16"/>
                <w:szCs w:val="16"/>
              </w:rPr>
              <w:t>Firma del Representante legal</w:t>
            </w:r>
          </w:p>
          <w:p w:rsidR="003F4619" w:rsidRPr="00514F62" w:rsidRDefault="003F4619" w:rsidP="003F4619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54E27" w:rsidRPr="00514F62" w:rsidRDefault="00D54E27" w:rsidP="00C27F2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497" w:rsidRPr="008C2846" w:rsidTr="00DA4E3F">
        <w:trPr>
          <w:trHeight w:val="135"/>
        </w:trPr>
        <w:tc>
          <w:tcPr>
            <w:tcW w:w="487" w:type="dxa"/>
            <w:shd w:val="clear" w:color="auto" w:fill="auto"/>
            <w:vAlign w:val="bottom"/>
          </w:tcPr>
          <w:p w:rsidR="00D54E27" w:rsidRDefault="00D54E27" w:rsidP="00C27F24">
            <w:pPr>
              <w:pStyle w:val="Casilladeverificacin"/>
              <w:jc w:val="left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</w:p>
          <w:p w:rsidR="00F21E24" w:rsidRDefault="00F21E24" w:rsidP="00F21E24"/>
          <w:p w:rsidR="00F21E24" w:rsidRDefault="00F21E24" w:rsidP="00F21E24"/>
          <w:p w:rsidR="00F21E24" w:rsidRPr="00F21E24" w:rsidRDefault="00F21E24" w:rsidP="00F21E24"/>
        </w:tc>
        <w:tc>
          <w:tcPr>
            <w:tcW w:w="9655" w:type="dxa"/>
            <w:gridSpan w:val="2"/>
            <w:shd w:val="clear" w:color="auto" w:fill="auto"/>
            <w:vAlign w:val="bottom"/>
          </w:tcPr>
          <w:p w:rsidR="003F4619" w:rsidRPr="00197497" w:rsidRDefault="003F4619" w:rsidP="003F4619">
            <w:pPr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</w:pPr>
            <w:r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Fundación Pluralismo y Convivencia                                               </w:t>
            </w:r>
            <w:r w:rsidR="00197497"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                             </w:t>
            </w:r>
            <w:r w:rsid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                                            </w:t>
            </w:r>
            <w:r w:rsidR="00197497"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>T</w:t>
            </w:r>
            <w:r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>lfn.: 91 185 89 44</w:t>
            </w:r>
          </w:p>
          <w:p w:rsidR="003F4619" w:rsidRPr="00F21E24" w:rsidRDefault="003F4619" w:rsidP="00197497">
            <w:pPr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</w:pPr>
            <w:r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C/ Fernández de los Rías, 2 – 1ª Planta                                           </w:t>
            </w:r>
            <w:r w:rsidR="00197497"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                           </w:t>
            </w:r>
            <w:r w:rsid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           </w:t>
            </w:r>
            <w:r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 </w:t>
            </w:r>
            <w:r w:rsid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                                 </w:t>
            </w:r>
            <w:r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 xml:space="preserve">e-mail: </w:t>
            </w:r>
            <w:r w:rsidR="00197497" w:rsidRPr="00197497"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val="es-ES"/>
              </w:rPr>
              <w:t>fundacion@pluralismoyconvivencia.es</w:t>
            </w:r>
          </w:p>
        </w:tc>
        <w:tc>
          <w:tcPr>
            <w:tcW w:w="248" w:type="dxa"/>
            <w:gridSpan w:val="2"/>
            <w:shd w:val="clear" w:color="auto" w:fill="auto"/>
            <w:vAlign w:val="bottom"/>
          </w:tcPr>
          <w:p w:rsidR="00D54E27" w:rsidRPr="00197497" w:rsidRDefault="00D54E27" w:rsidP="00C27F24">
            <w:pPr>
              <w:pStyle w:val="Textoindependiente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s-ES"/>
              </w:rPr>
            </w:pPr>
          </w:p>
        </w:tc>
      </w:tr>
    </w:tbl>
    <w:p w:rsidR="00D54E27" w:rsidRPr="00197497" w:rsidRDefault="00D54E27" w:rsidP="00A31017">
      <w:pPr>
        <w:tabs>
          <w:tab w:val="left" w:pos="2040"/>
        </w:tabs>
        <w:rPr>
          <w:rFonts w:ascii="Arial Narrow" w:hAnsi="Arial Narrow"/>
          <w:color w:val="A6A6A6" w:themeColor="background1" w:themeShade="A6"/>
          <w:lang w:val="es-ES"/>
        </w:rPr>
      </w:pPr>
    </w:p>
    <w:sectPr w:rsidR="00D54E27" w:rsidRPr="00197497" w:rsidSect="00A31017">
      <w:pgSz w:w="11907" w:h="16839"/>
      <w:pgMar w:top="567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32" w:rsidRDefault="00EB4F32" w:rsidP="003350E4">
      <w:r>
        <w:separator/>
      </w:r>
    </w:p>
  </w:endnote>
  <w:endnote w:type="continuationSeparator" w:id="0">
    <w:p w:rsidR="00EB4F32" w:rsidRDefault="00EB4F32" w:rsidP="0033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32" w:rsidRDefault="00EB4F32" w:rsidP="003350E4">
      <w:r>
        <w:separator/>
      </w:r>
    </w:p>
  </w:footnote>
  <w:footnote w:type="continuationSeparator" w:id="0">
    <w:p w:rsidR="00EB4F32" w:rsidRDefault="00EB4F32" w:rsidP="0033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60"/>
    <w:rsid w:val="00057EF0"/>
    <w:rsid w:val="00077541"/>
    <w:rsid w:val="000A1795"/>
    <w:rsid w:val="00173FCA"/>
    <w:rsid w:val="00197497"/>
    <w:rsid w:val="001F0D7A"/>
    <w:rsid w:val="002E3DD2"/>
    <w:rsid w:val="003350E4"/>
    <w:rsid w:val="00353728"/>
    <w:rsid w:val="00370737"/>
    <w:rsid w:val="003C0E91"/>
    <w:rsid w:val="003F4619"/>
    <w:rsid w:val="00415F60"/>
    <w:rsid w:val="004B3F8F"/>
    <w:rsid w:val="004C2EDE"/>
    <w:rsid w:val="00514F62"/>
    <w:rsid w:val="00517BD0"/>
    <w:rsid w:val="00575BEA"/>
    <w:rsid w:val="005B65BC"/>
    <w:rsid w:val="00614324"/>
    <w:rsid w:val="00634D6A"/>
    <w:rsid w:val="006C6FFB"/>
    <w:rsid w:val="006F7786"/>
    <w:rsid w:val="00710234"/>
    <w:rsid w:val="007134EB"/>
    <w:rsid w:val="007A7893"/>
    <w:rsid w:val="00870F78"/>
    <w:rsid w:val="0089155C"/>
    <w:rsid w:val="008A3E31"/>
    <w:rsid w:val="008C2846"/>
    <w:rsid w:val="00932DC6"/>
    <w:rsid w:val="0093790D"/>
    <w:rsid w:val="00970B81"/>
    <w:rsid w:val="00A028D1"/>
    <w:rsid w:val="00A31017"/>
    <w:rsid w:val="00BE4F0D"/>
    <w:rsid w:val="00C3210F"/>
    <w:rsid w:val="00CB7A11"/>
    <w:rsid w:val="00CC6839"/>
    <w:rsid w:val="00D54E27"/>
    <w:rsid w:val="00DA4E3F"/>
    <w:rsid w:val="00EB4F32"/>
    <w:rsid w:val="00EC1273"/>
    <w:rsid w:val="00F00CBE"/>
    <w:rsid w:val="00F21E24"/>
    <w:rsid w:val="00F423E9"/>
    <w:rsid w:val="00F62CF2"/>
    <w:rsid w:val="00F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DEEAC48-E8E1-4B87-91BC-4B2D868B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27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F842E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35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50E4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35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0E4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B65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B65B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8C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uralismoyconvivencia.es/publicaciones/materiales/curso_de_aprendizaje_de_arabe/index_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oraleda\AppData\Roaming\Microsoft\Plantillas\Formulario%20de%20solicitud%20de%20permiso%20lab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1393-4EF1-4CCE-9723-101BB4807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C315E-8189-4BF8-8A71-0F6644AD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231</TotalTime>
  <Pages>1</Pages>
  <Words>136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Moraleda</dc:creator>
  <cp:keywords/>
  <dc:description/>
  <cp:lastModifiedBy>José Antonio Ranz</cp:lastModifiedBy>
  <cp:revision>25</cp:revision>
  <cp:lastPrinted>2015-10-14T09:21:00Z</cp:lastPrinted>
  <dcterms:created xsi:type="dcterms:W3CDTF">2015-09-03T09:48:00Z</dcterms:created>
  <dcterms:modified xsi:type="dcterms:W3CDTF">2015-10-14T09:30:00Z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